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82E1" w14:textId="77777777" w:rsidR="00F9766A" w:rsidRPr="00355E85" w:rsidRDefault="00F9766A" w:rsidP="00F9766A">
      <w:pPr>
        <w:pStyle w:val="Name"/>
        <w:spacing w:after="0" w:line="240" w:lineRule="auto"/>
        <w:jc w:val="left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  <w:r w:rsidRPr="00355E85">
        <w:rPr>
          <w:rFonts w:ascii="Calibri Light" w:hAnsi="Calibri Light"/>
          <w:b/>
          <w:sz w:val="22"/>
          <w:szCs w:val="22"/>
        </w:rPr>
        <w:t>NATHAN LABOTT</w:t>
      </w:r>
    </w:p>
    <w:p w14:paraId="4F08EF18" w14:textId="77777777" w:rsidR="00F9766A" w:rsidRPr="00F9766A" w:rsidRDefault="00F9766A" w:rsidP="00F9766A">
      <w:pPr>
        <w:pStyle w:val="Address"/>
        <w:jc w:val="left"/>
        <w:rPr>
          <w:rFonts w:ascii="Calibri Light" w:hAnsi="Calibri Light"/>
          <w:sz w:val="22"/>
          <w:szCs w:val="22"/>
        </w:rPr>
      </w:pPr>
      <w:r w:rsidRPr="00F9766A">
        <w:rPr>
          <w:rFonts w:ascii="Calibri Light" w:hAnsi="Calibri Light"/>
          <w:sz w:val="22"/>
          <w:szCs w:val="22"/>
        </w:rPr>
        <w:t>W355S2887 Old Stonewall Court</w:t>
      </w:r>
    </w:p>
    <w:p w14:paraId="24C94137" w14:textId="77777777" w:rsidR="00F9766A" w:rsidRDefault="00F9766A" w:rsidP="00F9766A">
      <w:pPr>
        <w:pStyle w:val="Address"/>
        <w:jc w:val="left"/>
        <w:rPr>
          <w:rFonts w:ascii="Calibri Light" w:hAnsi="Calibri Light"/>
          <w:sz w:val="22"/>
          <w:szCs w:val="22"/>
        </w:rPr>
      </w:pPr>
      <w:r w:rsidRPr="00F9766A">
        <w:rPr>
          <w:rFonts w:ascii="Calibri Light" w:hAnsi="Calibri Light"/>
          <w:sz w:val="22"/>
          <w:szCs w:val="22"/>
        </w:rPr>
        <w:t xml:space="preserve"> Oconomowoc, WI 53189 </w:t>
      </w:r>
    </w:p>
    <w:p w14:paraId="57D7981F" w14:textId="77777777" w:rsidR="00F9766A" w:rsidRDefault="006C13D5" w:rsidP="00F9766A">
      <w:pPr>
        <w:pStyle w:val="Address"/>
        <w:jc w:val="left"/>
        <w:rPr>
          <w:rFonts w:ascii="Calibri Light" w:hAnsi="Calibri Light"/>
          <w:sz w:val="22"/>
          <w:szCs w:val="22"/>
        </w:rPr>
      </w:pPr>
      <w:hyperlink r:id="rId6" w:history="1">
        <w:r w:rsidR="00F9766A" w:rsidRPr="00F9766A">
          <w:rPr>
            <w:rStyle w:val="Hyperlink"/>
            <w:rFonts w:ascii="Calibri Light" w:hAnsi="Calibri Light"/>
            <w:sz w:val="22"/>
            <w:szCs w:val="22"/>
          </w:rPr>
          <w:t>nwlabott@gmail.com</w:t>
        </w:r>
      </w:hyperlink>
      <w:r w:rsidR="00F9766A" w:rsidRPr="00F9766A">
        <w:rPr>
          <w:rFonts w:ascii="Calibri Light" w:hAnsi="Calibri Light"/>
          <w:sz w:val="22"/>
          <w:szCs w:val="22"/>
        </w:rPr>
        <w:t xml:space="preserve"> •</w:t>
      </w:r>
      <w:r w:rsidR="00F9766A">
        <w:rPr>
          <w:rFonts w:ascii="Calibri Light" w:hAnsi="Calibri Light"/>
          <w:sz w:val="22"/>
          <w:szCs w:val="22"/>
        </w:rPr>
        <w:t xml:space="preserve"> </w:t>
      </w:r>
      <w:r w:rsidR="00F9766A" w:rsidRPr="00F9766A">
        <w:rPr>
          <w:rFonts w:ascii="Calibri Light" w:hAnsi="Calibri Light"/>
          <w:sz w:val="22"/>
          <w:szCs w:val="22"/>
        </w:rPr>
        <w:t>(262) 490-3952</w:t>
      </w:r>
    </w:p>
    <w:p w14:paraId="04F3BF7F" w14:textId="77777777" w:rsidR="00D8643B" w:rsidRPr="00F9766A" w:rsidRDefault="00D8643B" w:rsidP="00F9766A">
      <w:pPr>
        <w:pStyle w:val="Address"/>
        <w:jc w:val="left"/>
        <w:rPr>
          <w:rFonts w:ascii="Calibri Light" w:hAnsi="Calibri Light"/>
          <w:sz w:val="22"/>
          <w:szCs w:val="22"/>
        </w:rPr>
      </w:pPr>
    </w:p>
    <w:p w14:paraId="160623A3" w14:textId="77777777" w:rsidR="00F9766A" w:rsidRPr="00F9766A" w:rsidRDefault="00F9766A" w:rsidP="007150D3">
      <w:pPr>
        <w:shd w:val="clear" w:color="auto" w:fill="D9D9D9" w:themeFill="background1" w:themeFillShade="D9"/>
        <w:rPr>
          <w:rFonts w:ascii="Calibri Light" w:hAnsi="Calibri Light"/>
          <w:sz w:val="12"/>
          <w:szCs w:val="12"/>
        </w:rPr>
      </w:pPr>
    </w:p>
    <w:p w14:paraId="0491D60C" w14:textId="52E86A77" w:rsidR="007150D3" w:rsidRDefault="008D0740" w:rsidP="007150D3">
      <w:pPr>
        <w:shd w:val="clear" w:color="auto" w:fill="D9D9D9" w:themeFill="background1" w:themeFillShade="D9"/>
        <w:rPr>
          <w:rFonts w:ascii="Calibri Light" w:hAnsi="Calibri Light"/>
          <w:szCs w:val="22"/>
        </w:rPr>
      </w:pPr>
      <w:r w:rsidRPr="00F9766A">
        <w:rPr>
          <w:rFonts w:ascii="Calibri Light" w:hAnsi="Calibri Light"/>
          <w:szCs w:val="22"/>
        </w:rPr>
        <w:t xml:space="preserve">IT Support | </w:t>
      </w:r>
      <w:r w:rsidR="00FF2267">
        <w:rPr>
          <w:rFonts w:ascii="Calibri Light" w:hAnsi="Calibri Light"/>
          <w:szCs w:val="22"/>
        </w:rPr>
        <w:t>Software Design</w:t>
      </w:r>
      <w:r w:rsidRPr="00F9766A">
        <w:rPr>
          <w:rFonts w:ascii="Calibri Light" w:hAnsi="Calibri Light"/>
          <w:szCs w:val="22"/>
        </w:rPr>
        <w:t xml:space="preserve"> | </w:t>
      </w:r>
      <w:r w:rsidR="00FF2267">
        <w:rPr>
          <w:rFonts w:ascii="Calibri Light" w:hAnsi="Calibri Light"/>
          <w:szCs w:val="22"/>
        </w:rPr>
        <w:t>Software Troubleshooting</w:t>
      </w:r>
      <w:r w:rsidRPr="00F9766A">
        <w:rPr>
          <w:rFonts w:ascii="Calibri Light" w:hAnsi="Calibri Light"/>
          <w:szCs w:val="22"/>
        </w:rPr>
        <w:t xml:space="preserve"> | Customer Service </w:t>
      </w:r>
    </w:p>
    <w:p w14:paraId="69CD35D1" w14:textId="77777777" w:rsidR="00F9766A" w:rsidRPr="00F9766A" w:rsidRDefault="00F9766A" w:rsidP="007150D3">
      <w:pPr>
        <w:shd w:val="clear" w:color="auto" w:fill="D9D9D9" w:themeFill="background1" w:themeFillShade="D9"/>
        <w:rPr>
          <w:rFonts w:ascii="Calibri Light" w:hAnsi="Calibri Light"/>
          <w:b/>
          <w:sz w:val="8"/>
          <w:szCs w:val="8"/>
        </w:rPr>
      </w:pPr>
    </w:p>
    <w:p w14:paraId="00967A42" w14:textId="77777777" w:rsidR="008D0740" w:rsidRPr="00F9766A" w:rsidRDefault="008D0740" w:rsidP="008D0740">
      <w:pPr>
        <w:rPr>
          <w:rFonts w:ascii="Calibri Light" w:hAnsi="Calibri Light"/>
          <w:szCs w:val="22"/>
        </w:rPr>
      </w:pPr>
    </w:p>
    <w:p w14:paraId="27DCD599" w14:textId="77777777" w:rsidR="008D0740" w:rsidRPr="00F9766A" w:rsidRDefault="008D0740" w:rsidP="007150D3">
      <w:pPr>
        <w:pBdr>
          <w:bottom w:val="single" w:sz="12" w:space="1" w:color="A6A6A6" w:themeColor="background1" w:themeShade="A6"/>
        </w:pBdr>
        <w:rPr>
          <w:rFonts w:ascii="Calibri Light" w:hAnsi="Calibri Light"/>
          <w:b/>
          <w:szCs w:val="22"/>
        </w:rPr>
      </w:pPr>
      <w:r w:rsidRPr="00F9766A">
        <w:rPr>
          <w:rFonts w:ascii="Calibri Light" w:hAnsi="Calibri Light"/>
          <w:b/>
          <w:szCs w:val="22"/>
        </w:rPr>
        <w:t>Key Skills</w:t>
      </w:r>
    </w:p>
    <w:p w14:paraId="5DFB1B15" w14:textId="77777777" w:rsidR="006443AE" w:rsidRPr="00F9766A" w:rsidRDefault="006443AE" w:rsidP="008D0740">
      <w:pPr>
        <w:pStyle w:val="NormalWeb"/>
        <w:shd w:val="clear" w:color="auto" w:fill="FFFFFF"/>
        <w:rPr>
          <w:rFonts w:ascii="Calibri Light" w:hAnsi="Calibri Light"/>
          <w:b/>
          <w:color w:val="000000"/>
          <w:sz w:val="22"/>
          <w:szCs w:val="22"/>
        </w:rPr>
        <w:sectPr w:rsidR="006443AE" w:rsidRPr="00F9766A" w:rsidSect="007150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4AEB6E" w14:textId="77777777" w:rsidR="008D0740" w:rsidRDefault="008D0740" w:rsidP="006443AE">
      <w:pPr>
        <w:pStyle w:val="NormalWeb"/>
        <w:shd w:val="clear" w:color="auto" w:fill="FFFFFF"/>
        <w:rPr>
          <w:rFonts w:ascii="Calibri Light" w:hAnsi="Calibri Light"/>
          <w:color w:val="000000"/>
          <w:sz w:val="22"/>
          <w:szCs w:val="22"/>
        </w:rPr>
      </w:pPr>
      <w:r w:rsidRPr="00F9766A">
        <w:rPr>
          <w:rFonts w:ascii="Calibri Light" w:hAnsi="Calibri Light"/>
          <w:color w:val="000000"/>
          <w:sz w:val="22"/>
          <w:szCs w:val="22"/>
        </w:rPr>
        <w:t>Computer Setup</w:t>
      </w:r>
    </w:p>
    <w:p w14:paraId="08BDF0D4" w14:textId="79CC9ADA" w:rsidR="00AE31A1" w:rsidRPr="00F9766A" w:rsidRDefault="00AE31A1" w:rsidP="006443AE">
      <w:pPr>
        <w:pStyle w:val="NormalWeb"/>
        <w:shd w:val="clear" w:color="auto" w:fill="FFFFFF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>Software Design</w:t>
      </w:r>
    </w:p>
    <w:p w14:paraId="2636A13F" w14:textId="77777777" w:rsidR="008D0740" w:rsidRPr="00F9766A" w:rsidRDefault="008D0740" w:rsidP="006443AE">
      <w:pPr>
        <w:pStyle w:val="NormalWeb"/>
        <w:shd w:val="clear" w:color="auto" w:fill="FFFFFF"/>
        <w:rPr>
          <w:rFonts w:ascii="Calibri Light" w:hAnsi="Calibri Light"/>
          <w:color w:val="000000"/>
          <w:sz w:val="22"/>
          <w:szCs w:val="22"/>
        </w:rPr>
      </w:pPr>
      <w:r w:rsidRPr="00F9766A">
        <w:rPr>
          <w:rFonts w:ascii="Calibri Light" w:hAnsi="Calibri Light"/>
          <w:color w:val="000000"/>
          <w:sz w:val="22"/>
          <w:szCs w:val="22"/>
        </w:rPr>
        <w:t>Software Installation</w:t>
      </w:r>
    </w:p>
    <w:p w14:paraId="18D4AFE7" w14:textId="55DC95B4" w:rsidR="008D0740" w:rsidRPr="00F9766A" w:rsidRDefault="00AE31A1" w:rsidP="006443AE">
      <w:pPr>
        <w:pStyle w:val="NormalWeb"/>
        <w:shd w:val="clear" w:color="auto" w:fill="FFFFFF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>Software Debugging</w:t>
      </w:r>
    </w:p>
    <w:p w14:paraId="326CE55E" w14:textId="77777777" w:rsidR="006443AE" w:rsidRPr="00F9766A" w:rsidRDefault="006443AE" w:rsidP="006443AE">
      <w:pPr>
        <w:pStyle w:val="NormalWeb"/>
        <w:shd w:val="clear" w:color="auto" w:fill="FFFFFF"/>
        <w:rPr>
          <w:rFonts w:ascii="Calibri Light" w:hAnsi="Calibri Light"/>
          <w:color w:val="000000"/>
          <w:sz w:val="22"/>
          <w:szCs w:val="22"/>
        </w:rPr>
      </w:pPr>
      <w:r w:rsidRPr="00F9766A">
        <w:rPr>
          <w:rFonts w:ascii="Calibri Light" w:hAnsi="Calibri Light"/>
          <w:color w:val="000000"/>
          <w:sz w:val="22"/>
          <w:szCs w:val="22"/>
        </w:rPr>
        <w:t xml:space="preserve">Network </w:t>
      </w:r>
      <w:r w:rsidR="008D0740" w:rsidRPr="00F9766A">
        <w:rPr>
          <w:rFonts w:ascii="Calibri Light" w:hAnsi="Calibri Light"/>
          <w:color w:val="000000"/>
          <w:sz w:val="22"/>
          <w:szCs w:val="22"/>
        </w:rPr>
        <w:t xml:space="preserve">Configuration  </w:t>
      </w:r>
    </w:p>
    <w:p w14:paraId="16A826AF" w14:textId="7F1C5552" w:rsidR="008D0740" w:rsidRPr="00F9766A" w:rsidRDefault="008D0740" w:rsidP="006443AE">
      <w:pPr>
        <w:pStyle w:val="NormalWeb"/>
        <w:shd w:val="clear" w:color="auto" w:fill="FFFFFF"/>
        <w:rPr>
          <w:rFonts w:ascii="Calibri Light" w:hAnsi="Calibri Light"/>
          <w:color w:val="000000"/>
          <w:sz w:val="22"/>
          <w:szCs w:val="22"/>
        </w:rPr>
      </w:pPr>
      <w:r w:rsidRPr="00F9766A">
        <w:rPr>
          <w:rFonts w:ascii="Calibri Light" w:hAnsi="Calibri Light"/>
          <w:color w:val="000000"/>
          <w:sz w:val="22"/>
          <w:szCs w:val="22"/>
        </w:rPr>
        <w:t>Computer Backup</w:t>
      </w:r>
      <w:r w:rsidR="004661BB">
        <w:rPr>
          <w:rFonts w:ascii="Calibri Light" w:hAnsi="Calibri Light"/>
          <w:color w:val="000000"/>
          <w:sz w:val="22"/>
          <w:szCs w:val="22"/>
        </w:rPr>
        <w:t>/</w:t>
      </w:r>
      <w:r w:rsidRPr="00F9766A">
        <w:rPr>
          <w:rFonts w:ascii="Calibri Light" w:hAnsi="Calibri Light"/>
          <w:color w:val="000000"/>
          <w:sz w:val="22"/>
          <w:szCs w:val="22"/>
        </w:rPr>
        <w:t>Restore</w:t>
      </w:r>
    </w:p>
    <w:p w14:paraId="4BE0D1C1" w14:textId="77777777" w:rsidR="00F9766A" w:rsidRDefault="008D0740" w:rsidP="006443AE">
      <w:pPr>
        <w:jc w:val="left"/>
        <w:rPr>
          <w:rFonts w:ascii="Calibri Light" w:hAnsi="Calibri Light"/>
          <w:szCs w:val="22"/>
        </w:rPr>
      </w:pPr>
      <w:r w:rsidRPr="00F9766A">
        <w:rPr>
          <w:rFonts w:ascii="Calibri Light" w:hAnsi="Calibri Light"/>
          <w:szCs w:val="22"/>
        </w:rPr>
        <w:t xml:space="preserve">Report Preparation </w:t>
      </w:r>
    </w:p>
    <w:p w14:paraId="286A57F4" w14:textId="43A73295" w:rsidR="008D0740" w:rsidRPr="00F9766A" w:rsidRDefault="004661BB" w:rsidP="00F9766A">
      <w:pPr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Database Entry/Querying</w:t>
      </w:r>
      <w:r w:rsidR="008D0740" w:rsidRPr="00F9766A">
        <w:rPr>
          <w:rFonts w:ascii="Calibri Light" w:hAnsi="Calibri Light"/>
          <w:szCs w:val="22"/>
        </w:rPr>
        <w:t xml:space="preserve"> </w:t>
      </w:r>
    </w:p>
    <w:p w14:paraId="12BCF84C" w14:textId="69B0B2C6" w:rsidR="006443AE" w:rsidRDefault="004661BB" w:rsidP="006443AE">
      <w:pPr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API Debugging</w:t>
      </w:r>
    </w:p>
    <w:p w14:paraId="4CA81625" w14:textId="77777777" w:rsidR="004661BB" w:rsidRPr="00F9766A" w:rsidRDefault="004661BB" w:rsidP="006443AE">
      <w:pPr>
        <w:jc w:val="left"/>
        <w:rPr>
          <w:rFonts w:ascii="Calibri Light" w:hAnsi="Calibri Light"/>
          <w:szCs w:val="22"/>
        </w:rPr>
        <w:sectPr w:rsidR="004661BB" w:rsidRPr="00F9766A" w:rsidSect="007150D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68E281D" w14:textId="77777777" w:rsidR="006443AE" w:rsidRPr="00F9766A" w:rsidRDefault="006443AE" w:rsidP="007150D3">
      <w:pPr>
        <w:pBdr>
          <w:bottom w:val="single" w:sz="12" w:space="1" w:color="A6A6A6" w:themeColor="background1" w:themeShade="A6"/>
        </w:pBdr>
        <w:rPr>
          <w:rFonts w:ascii="Calibri Light" w:hAnsi="Calibri Light" w:cs="Arial"/>
          <w:b/>
          <w:szCs w:val="22"/>
        </w:rPr>
      </w:pPr>
      <w:r w:rsidRPr="00F9766A">
        <w:rPr>
          <w:rFonts w:ascii="Calibri Light" w:hAnsi="Calibri Light" w:cs="Arial"/>
          <w:b/>
          <w:szCs w:val="22"/>
        </w:rPr>
        <w:t xml:space="preserve">Operating Systems, Networking and Applications             </w:t>
      </w:r>
    </w:p>
    <w:p w14:paraId="64104B63" w14:textId="0CD4F1C5" w:rsidR="00A52004" w:rsidRDefault="00042A03" w:rsidP="006443AE">
      <w:pPr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Windows XP, 7, Linux,</w:t>
      </w:r>
      <w:r w:rsidR="006443AE" w:rsidRPr="00F9766A">
        <w:rPr>
          <w:rFonts w:ascii="Calibri Light" w:hAnsi="Calibri Light" w:cs="Arial"/>
          <w:szCs w:val="22"/>
        </w:rPr>
        <w:t xml:space="preserve"> LAN, Microsoft Office; MS Word, MS Excel, MS Outlook, MS PowerPoint, VM</w:t>
      </w:r>
      <w:r w:rsidR="00A52004" w:rsidRPr="00F9766A">
        <w:rPr>
          <w:rFonts w:ascii="Calibri Light" w:hAnsi="Calibri Light" w:cs="Arial"/>
          <w:szCs w:val="22"/>
        </w:rPr>
        <w:t>ware,</w:t>
      </w:r>
      <w:r>
        <w:rPr>
          <w:rFonts w:ascii="Calibri Light" w:hAnsi="Calibri Light" w:cs="Arial"/>
          <w:szCs w:val="22"/>
        </w:rPr>
        <w:t xml:space="preserve"> MSVS 2010, 2015</w:t>
      </w:r>
      <w:r w:rsidR="0022459D">
        <w:rPr>
          <w:rFonts w:ascii="Calibri Light" w:hAnsi="Calibri Light" w:cs="Arial"/>
          <w:szCs w:val="22"/>
        </w:rPr>
        <w:t>, 2017,</w:t>
      </w:r>
      <w:r w:rsidR="00A52004" w:rsidRPr="00F9766A">
        <w:rPr>
          <w:rFonts w:ascii="Calibri Light" w:hAnsi="Calibri Light" w:cs="Arial"/>
          <w:szCs w:val="22"/>
        </w:rPr>
        <w:t xml:space="preserve"> </w:t>
      </w:r>
      <w:r w:rsidR="004154BA">
        <w:rPr>
          <w:rFonts w:ascii="Calibri Light" w:hAnsi="Calibri Light" w:cs="Arial"/>
          <w:szCs w:val="22"/>
        </w:rPr>
        <w:t xml:space="preserve">2019, </w:t>
      </w:r>
      <w:r>
        <w:rPr>
          <w:rFonts w:ascii="Calibri Light" w:hAnsi="Calibri Light" w:cs="Arial"/>
          <w:szCs w:val="22"/>
        </w:rPr>
        <w:t>VS Code</w:t>
      </w:r>
      <w:r w:rsidR="006443AE" w:rsidRPr="00F9766A">
        <w:rPr>
          <w:rFonts w:ascii="Calibri Light" w:hAnsi="Calibri Light" w:cs="Arial"/>
          <w:szCs w:val="22"/>
        </w:rPr>
        <w:t>,</w:t>
      </w:r>
      <w:r>
        <w:rPr>
          <w:rFonts w:ascii="Calibri Light" w:hAnsi="Calibri Light" w:cs="Arial"/>
          <w:szCs w:val="22"/>
        </w:rPr>
        <w:t xml:space="preserve"> </w:t>
      </w:r>
      <w:r w:rsidR="006443AE" w:rsidRPr="00F9766A">
        <w:rPr>
          <w:rFonts w:ascii="Calibri Light" w:hAnsi="Calibri Light" w:cs="Arial"/>
          <w:szCs w:val="22"/>
        </w:rPr>
        <w:t xml:space="preserve">Blackboard, Apple and </w:t>
      </w:r>
      <w:r w:rsidR="00C00E05" w:rsidRPr="00F9766A">
        <w:rPr>
          <w:rFonts w:ascii="Calibri Light" w:hAnsi="Calibri Light" w:cs="Arial"/>
          <w:szCs w:val="22"/>
        </w:rPr>
        <w:t>Android</w:t>
      </w:r>
      <w:r>
        <w:rPr>
          <w:rFonts w:ascii="Calibri Light" w:hAnsi="Calibri Light" w:cs="Arial"/>
          <w:szCs w:val="22"/>
        </w:rPr>
        <w:t xml:space="preserve"> Device Technologies: XCode, NetBeans</w:t>
      </w:r>
      <w:r w:rsidR="0021098C">
        <w:rPr>
          <w:rFonts w:ascii="Calibri Light" w:hAnsi="Calibri Light" w:cs="Arial"/>
          <w:szCs w:val="22"/>
        </w:rPr>
        <w:t>, Atom</w:t>
      </w:r>
      <w:r w:rsidR="0022459D">
        <w:rPr>
          <w:rFonts w:ascii="Calibri Light" w:hAnsi="Calibri Light" w:cs="Arial"/>
          <w:szCs w:val="22"/>
        </w:rPr>
        <w:t>, SSMS</w:t>
      </w:r>
      <w:r w:rsidR="004154BA">
        <w:rPr>
          <w:rFonts w:ascii="Calibri Light" w:hAnsi="Calibri Light" w:cs="Arial"/>
          <w:szCs w:val="22"/>
        </w:rPr>
        <w:t>, PowerApps, MS Flow</w:t>
      </w:r>
    </w:p>
    <w:p w14:paraId="28BEEAF6" w14:textId="77777777" w:rsidR="002510CD" w:rsidRPr="002510CD" w:rsidRDefault="002510CD" w:rsidP="006443AE">
      <w:pPr>
        <w:rPr>
          <w:rFonts w:ascii="Calibri Light" w:hAnsi="Calibri Light" w:cs="Arial"/>
          <w:szCs w:val="22"/>
        </w:rPr>
      </w:pPr>
    </w:p>
    <w:p w14:paraId="6029140B" w14:textId="77777777" w:rsidR="006443AE" w:rsidRPr="00F9766A" w:rsidRDefault="006443AE" w:rsidP="007150D3">
      <w:pPr>
        <w:pBdr>
          <w:bottom w:val="single" w:sz="12" w:space="1" w:color="BFBFBF" w:themeColor="background1" w:themeShade="BF"/>
        </w:pBdr>
        <w:rPr>
          <w:rFonts w:ascii="Calibri Light" w:hAnsi="Calibri Light"/>
          <w:b/>
          <w:szCs w:val="22"/>
        </w:rPr>
      </w:pPr>
      <w:r w:rsidRPr="00F9766A">
        <w:rPr>
          <w:rFonts w:ascii="Calibri Light" w:hAnsi="Calibri Light"/>
          <w:b/>
          <w:szCs w:val="22"/>
        </w:rPr>
        <w:t>Education</w:t>
      </w:r>
    </w:p>
    <w:p w14:paraId="22F2C63C" w14:textId="77777777" w:rsidR="00D8643B" w:rsidRPr="00F9766A" w:rsidRDefault="00D8643B" w:rsidP="00D8643B">
      <w:pPr>
        <w:pStyle w:val="BusinessNameDates"/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St. Norbert College – De Pere, WI</w:t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 w:rsidRPr="00F9766A">
        <w:rPr>
          <w:rFonts w:ascii="Calibri Light" w:eastAsia="MS Mincho" w:hAnsi="Calibri Light"/>
          <w:sz w:val="22"/>
          <w:szCs w:val="22"/>
        </w:rPr>
        <w:t>2015-Present, Graduating 2019</w:t>
      </w:r>
    </w:p>
    <w:p w14:paraId="56ABB646" w14:textId="688175BE" w:rsidR="00F9766A" w:rsidRDefault="00F9766A" w:rsidP="00F9766A">
      <w:pPr>
        <w:pStyle w:val="BusinessNameDates"/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Computer Science</w:t>
      </w:r>
      <w:r w:rsidR="00D00DEC">
        <w:rPr>
          <w:rFonts w:ascii="Calibri Light" w:eastAsia="MS Mincho" w:hAnsi="Calibri Light"/>
          <w:sz w:val="22"/>
          <w:szCs w:val="22"/>
        </w:rPr>
        <w:t xml:space="preserve"> – </w:t>
      </w:r>
      <w:r w:rsidR="001E2368">
        <w:rPr>
          <w:rFonts w:ascii="Calibri Light" w:eastAsia="MS Mincho" w:hAnsi="Calibri Light"/>
          <w:sz w:val="22"/>
          <w:szCs w:val="22"/>
        </w:rPr>
        <w:t>Computer Science Concentration</w:t>
      </w:r>
    </w:p>
    <w:p w14:paraId="147C8A67" w14:textId="71BC3F8E" w:rsidR="00573B52" w:rsidRPr="00F9766A" w:rsidRDefault="00A532B5" w:rsidP="00F9766A">
      <w:pPr>
        <w:pStyle w:val="BusinessNameDates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>GPA: 3.</w:t>
      </w:r>
      <w:r w:rsidR="00B056B8">
        <w:rPr>
          <w:rFonts w:ascii="Calibri Light" w:eastAsia="MS Mincho" w:hAnsi="Calibri Light"/>
          <w:sz w:val="22"/>
          <w:szCs w:val="22"/>
        </w:rPr>
        <w:t>26</w:t>
      </w:r>
    </w:p>
    <w:p w14:paraId="08D64546" w14:textId="77777777" w:rsidR="00F9766A" w:rsidRPr="00F9766A" w:rsidRDefault="00F9766A" w:rsidP="00F9766A">
      <w:pPr>
        <w:pStyle w:val="BusinessNameDates"/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Related Classes include:</w:t>
      </w:r>
    </w:p>
    <w:p w14:paraId="7E28C720" w14:textId="77777777" w:rsidR="00F9766A" w:rsidRPr="00F9766A" w:rsidRDefault="00F9766A" w:rsidP="00F9766A">
      <w:pPr>
        <w:pStyle w:val="BusinessNameDates"/>
        <w:numPr>
          <w:ilvl w:val="0"/>
          <w:numId w:val="36"/>
        </w:numPr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Applications of Discrete Structures</w:t>
      </w:r>
    </w:p>
    <w:p w14:paraId="7D6C0D15" w14:textId="6FD1C147" w:rsidR="00F9766A" w:rsidRDefault="00B056B8" w:rsidP="00F9766A">
      <w:pPr>
        <w:pStyle w:val="BusinessNameDates"/>
        <w:numPr>
          <w:ilvl w:val="0"/>
          <w:numId w:val="36"/>
        </w:numPr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>Programming Languages and Theory of Computation</w:t>
      </w:r>
    </w:p>
    <w:p w14:paraId="400E3713" w14:textId="0F93F1D1" w:rsidR="00695482" w:rsidRPr="00F9766A" w:rsidRDefault="007F4A6A" w:rsidP="00F9766A">
      <w:pPr>
        <w:pStyle w:val="BusinessNameDates"/>
        <w:numPr>
          <w:ilvl w:val="0"/>
          <w:numId w:val="36"/>
        </w:numPr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>Database Techniques and Modeling</w:t>
      </w:r>
    </w:p>
    <w:p w14:paraId="353EE593" w14:textId="0517A71D" w:rsidR="00F9766A" w:rsidRDefault="00F9766A" w:rsidP="00F9766A">
      <w:pPr>
        <w:pStyle w:val="BusinessNameDates"/>
        <w:numPr>
          <w:ilvl w:val="0"/>
          <w:numId w:val="36"/>
        </w:numPr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Software Engineering and Elementary Data Structures</w:t>
      </w:r>
    </w:p>
    <w:p w14:paraId="7772BF40" w14:textId="7A0F5972" w:rsidR="00A532B5" w:rsidRPr="00F9766A" w:rsidRDefault="00A532B5" w:rsidP="00F9766A">
      <w:pPr>
        <w:pStyle w:val="BusinessNameDates"/>
        <w:numPr>
          <w:ilvl w:val="0"/>
          <w:numId w:val="36"/>
        </w:numPr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>Operating Systems</w:t>
      </w:r>
    </w:p>
    <w:p w14:paraId="48FA177C" w14:textId="77777777" w:rsidR="008D0740" w:rsidRPr="00F9766A" w:rsidRDefault="008D0740" w:rsidP="008D0740">
      <w:pPr>
        <w:rPr>
          <w:rFonts w:ascii="Calibri Light" w:hAnsi="Calibri Light"/>
          <w:szCs w:val="22"/>
        </w:rPr>
      </w:pPr>
    </w:p>
    <w:p w14:paraId="3D63DD25" w14:textId="77777777" w:rsidR="008D0740" w:rsidRPr="00F9766A" w:rsidRDefault="008D0740" w:rsidP="007150D3">
      <w:pPr>
        <w:pBdr>
          <w:bottom w:val="single" w:sz="12" w:space="1" w:color="BFBFBF" w:themeColor="background1" w:themeShade="BF"/>
        </w:pBdr>
        <w:rPr>
          <w:rFonts w:ascii="Calibri Light" w:hAnsi="Calibri Light"/>
          <w:b/>
          <w:szCs w:val="22"/>
        </w:rPr>
      </w:pPr>
      <w:r w:rsidRPr="00F9766A">
        <w:rPr>
          <w:rFonts w:ascii="Calibri Light" w:hAnsi="Calibri Light"/>
          <w:b/>
          <w:szCs w:val="22"/>
        </w:rPr>
        <w:t>Experience</w:t>
      </w:r>
    </w:p>
    <w:p w14:paraId="03A48102" w14:textId="77777777" w:rsidR="00F9766A" w:rsidRPr="00F9766A" w:rsidRDefault="00F9766A" w:rsidP="00F9766A">
      <w:pPr>
        <w:pStyle w:val="Overviewbullets"/>
        <w:numPr>
          <w:ilvl w:val="0"/>
          <w:numId w:val="0"/>
        </w:numPr>
        <w:spacing w:before="0" w:after="0"/>
        <w:ind w:left="360"/>
        <w:rPr>
          <w:rFonts w:ascii="Calibri Light" w:eastAsia="MS Mincho" w:hAnsi="Calibri Light"/>
          <w:sz w:val="22"/>
          <w:szCs w:val="22"/>
        </w:rPr>
      </w:pPr>
    </w:p>
    <w:p w14:paraId="58F5CA76" w14:textId="77777777" w:rsidR="00F9766A" w:rsidRPr="00F9766A" w:rsidRDefault="00F9766A" w:rsidP="00D8643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Waukesha Memorial Hospital</w:t>
      </w:r>
      <w:r w:rsidRPr="00F9766A">
        <w:rPr>
          <w:rFonts w:ascii="Calibri Light" w:eastAsia="MS Mincho" w:hAnsi="Calibri Light"/>
          <w:sz w:val="22"/>
          <w:szCs w:val="22"/>
        </w:rPr>
        <w:tab/>
      </w:r>
      <w:r w:rsidRPr="00F9766A">
        <w:rPr>
          <w:rFonts w:ascii="Calibri Light" w:eastAsia="MS Mincho" w:hAnsi="Calibri Light"/>
          <w:sz w:val="22"/>
          <w:szCs w:val="22"/>
        </w:rPr>
        <w:tab/>
      </w:r>
      <w:r w:rsidRPr="00F9766A">
        <w:rPr>
          <w:rFonts w:ascii="Calibri Light" w:eastAsia="MS Mincho" w:hAnsi="Calibri Light"/>
          <w:sz w:val="22"/>
          <w:szCs w:val="22"/>
        </w:rPr>
        <w:tab/>
        <w:t xml:space="preserve">    </w:t>
      </w:r>
      <w:r w:rsidR="00D8643B">
        <w:rPr>
          <w:rFonts w:ascii="Calibri Light" w:eastAsia="MS Mincho" w:hAnsi="Calibri Light"/>
          <w:sz w:val="22"/>
          <w:szCs w:val="22"/>
        </w:rPr>
        <w:t xml:space="preserve">                                                                             </w:t>
      </w:r>
      <w:r w:rsidRPr="00F9766A">
        <w:rPr>
          <w:rFonts w:ascii="Calibri Light" w:eastAsia="MS Mincho" w:hAnsi="Calibri Light"/>
          <w:sz w:val="22"/>
          <w:szCs w:val="22"/>
        </w:rPr>
        <w:t>October 2013 to May 2014</w:t>
      </w:r>
    </w:p>
    <w:p w14:paraId="6864E9E8" w14:textId="77777777" w:rsidR="00F9766A" w:rsidRPr="00F9766A" w:rsidRDefault="00F9766A" w:rsidP="00D8643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Waukesha, WI</w:t>
      </w:r>
    </w:p>
    <w:p w14:paraId="026E68D0" w14:textId="77777777" w:rsidR="00F9766A" w:rsidRPr="00F9766A" w:rsidRDefault="00F9766A" w:rsidP="00D8643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Medical Records Assistant for Cardiology Associates</w:t>
      </w:r>
    </w:p>
    <w:p w14:paraId="60B7ACE2" w14:textId="77777777" w:rsidR="00F9766A" w:rsidRDefault="00F9766A" w:rsidP="00D8643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Responsibilities included processing and filing required medical paperwork and computer data entry.</w:t>
      </w:r>
    </w:p>
    <w:p w14:paraId="5F3BE7E4" w14:textId="5ACFE0C9" w:rsidR="00366BD1" w:rsidRDefault="00366BD1" w:rsidP="00BE5298">
      <w:pPr>
        <w:pStyle w:val="Overviewbullets"/>
        <w:numPr>
          <w:ilvl w:val="0"/>
          <w:numId w:val="0"/>
        </w:numPr>
        <w:spacing w:before="0" w:after="0"/>
        <w:rPr>
          <w:rFonts w:ascii="Calibri Light" w:eastAsia="MS Mincho" w:hAnsi="Calibri Light"/>
          <w:sz w:val="22"/>
          <w:szCs w:val="22"/>
        </w:rPr>
      </w:pPr>
    </w:p>
    <w:p w14:paraId="792B381C" w14:textId="76F737CA" w:rsidR="00BD4065" w:rsidRDefault="00BD4065" w:rsidP="00366BD1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 xml:space="preserve">Meijer Department </w:t>
      </w:r>
      <w:r w:rsidR="001E5CBF">
        <w:rPr>
          <w:rFonts w:ascii="Calibri Light" w:eastAsia="MS Mincho" w:hAnsi="Calibri Light"/>
          <w:sz w:val="22"/>
          <w:szCs w:val="22"/>
        </w:rPr>
        <w:t xml:space="preserve">Stores </w:t>
      </w:r>
      <w:r w:rsidR="001E5CBF">
        <w:rPr>
          <w:rFonts w:ascii="Calibri Light" w:eastAsia="MS Mincho" w:hAnsi="Calibri Light"/>
          <w:sz w:val="22"/>
          <w:szCs w:val="22"/>
        </w:rPr>
        <w:tab/>
      </w:r>
      <w:r w:rsidR="00366BD1">
        <w:rPr>
          <w:rFonts w:ascii="Calibri Light" w:eastAsia="MS Mincho" w:hAnsi="Calibri Light"/>
          <w:sz w:val="22"/>
          <w:szCs w:val="22"/>
        </w:rPr>
        <w:tab/>
      </w:r>
      <w:r w:rsidR="00366BD1">
        <w:rPr>
          <w:rFonts w:ascii="Calibri Light" w:eastAsia="MS Mincho" w:hAnsi="Calibri Light"/>
          <w:sz w:val="22"/>
          <w:szCs w:val="22"/>
        </w:rPr>
        <w:tab/>
      </w:r>
      <w:r w:rsidR="00366BD1">
        <w:rPr>
          <w:rFonts w:ascii="Calibri Light" w:eastAsia="MS Mincho" w:hAnsi="Calibri Light"/>
          <w:sz w:val="22"/>
          <w:szCs w:val="22"/>
        </w:rPr>
        <w:tab/>
      </w:r>
      <w:r w:rsidR="00366BD1">
        <w:rPr>
          <w:rFonts w:ascii="Calibri Light" w:eastAsia="MS Mincho" w:hAnsi="Calibri Light"/>
          <w:sz w:val="22"/>
          <w:szCs w:val="22"/>
        </w:rPr>
        <w:tab/>
      </w:r>
      <w:r w:rsidR="00366BD1">
        <w:rPr>
          <w:rFonts w:ascii="Calibri Light" w:eastAsia="MS Mincho" w:hAnsi="Calibri Light"/>
          <w:sz w:val="22"/>
          <w:szCs w:val="22"/>
        </w:rPr>
        <w:tab/>
      </w:r>
      <w:r w:rsidR="00366BD1">
        <w:rPr>
          <w:rFonts w:ascii="Calibri Light" w:eastAsia="MS Mincho" w:hAnsi="Calibri Light"/>
          <w:sz w:val="22"/>
          <w:szCs w:val="22"/>
        </w:rPr>
        <w:tab/>
      </w:r>
      <w:r w:rsidR="00366BD1">
        <w:rPr>
          <w:rFonts w:ascii="Calibri Light" w:eastAsia="MS Mincho" w:hAnsi="Calibri Light"/>
          <w:sz w:val="22"/>
          <w:szCs w:val="22"/>
        </w:rPr>
        <w:tab/>
        <w:t xml:space="preserve">           June 2017 to August 2017</w:t>
      </w:r>
    </w:p>
    <w:p w14:paraId="0A147612" w14:textId="24060887" w:rsidR="00BD4065" w:rsidRDefault="00BD4065" w:rsidP="00D8643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>Waukesha, WI</w:t>
      </w:r>
    </w:p>
    <w:p w14:paraId="4B33F9E1" w14:textId="10FDBC3D" w:rsidR="00BD4065" w:rsidRDefault="00BD4065" w:rsidP="00D8643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>Stocking Associate</w:t>
      </w:r>
    </w:p>
    <w:p w14:paraId="1681EA14" w14:textId="05244216" w:rsidR="00BD4065" w:rsidRDefault="00BD4065" w:rsidP="00D8643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 xml:space="preserve">Responsibilities included </w:t>
      </w:r>
      <w:r w:rsidR="00C33653">
        <w:rPr>
          <w:rFonts w:ascii="Calibri Light" w:eastAsia="MS Mincho" w:hAnsi="Calibri Light"/>
          <w:sz w:val="22"/>
          <w:szCs w:val="22"/>
        </w:rPr>
        <w:t xml:space="preserve">stocking merchandise, </w:t>
      </w:r>
      <w:r w:rsidR="001E5CBF">
        <w:rPr>
          <w:rFonts w:ascii="Calibri Light" w:eastAsia="MS Mincho" w:hAnsi="Calibri Light"/>
          <w:sz w:val="22"/>
          <w:szCs w:val="22"/>
        </w:rPr>
        <w:t xml:space="preserve">and </w:t>
      </w:r>
      <w:r w:rsidR="00366BD1">
        <w:rPr>
          <w:rFonts w:ascii="Calibri Light" w:eastAsia="MS Mincho" w:hAnsi="Calibri Light"/>
          <w:sz w:val="22"/>
          <w:szCs w:val="22"/>
        </w:rPr>
        <w:t>merchandise advertisement schemes</w:t>
      </w:r>
    </w:p>
    <w:p w14:paraId="5E3D4E6D" w14:textId="73EF6585" w:rsidR="00F9766A" w:rsidRDefault="00F9766A" w:rsidP="008D0740">
      <w:pPr>
        <w:rPr>
          <w:rFonts w:ascii="Calibri Light" w:hAnsi="Calibri Light"/>
          <w:szCs w:val="22"/>
        </w:rPr>
      </w:pPr>
    </w:p>
    <w:p w14:paraId="75FBA534" w14:textId="24CD0DAC" w:rsidR="00BE5298" w:rsidRDefault="00BE5298" w:rsidP="00BE5298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>KBX Logistics – Koch Industries</w:t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</w:r>
      <w:r>
        <w:rPr>
          <w:rFonts w:ascii="Calibri Light" w:eastAsia="MS Mincho" w:hAnsi="Calibri Light"/>
          <w:sz w:val="22"/>
          <w:szCs w:val="22"/>
        </w:rPr>
        <w:tab/>
        <w:t xml:space="preserve">              October 2017 to Present</w:t>
      </w:r>
    </w:p>
    <w:p w14:paraId="51FDAA09" w14:textId="13AA6146" w:rsidR="00BE5298" w:rsidRDefault="00BE5298" w:rsidP="00BE5298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>Green Bay, WI</w:t>
      </w:r>
    </w:p>
    <w:p w14:paraId="0B70F5B6" w14:textId="282C74B5" w:rsidR="00BE5298" w:rsidRDefault="00B0469E" w:rsidP="00BE5298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 xml:space="preserve">IT </w:t>
      </w:r>
      <w:r w:rsidR="004154BA">
        <w:rPr>
          <w:rFonts w:ascii="Calibri Light" w:eastAsia="MS Mincho" w:hAnsi="Calibri Light"/>
          <w:sz w:val="22"/>
          <w:szCs w:val="22"/>
        </w:rPr>
        <w:t>Co-Op</w:t>
      </w:r>
    </w:p>
    <w:p w14:paraId="078F03D0" w14:textId="1DA13FF7" w:rsidR="00BE5298" w:rsidRDefault="00BE5298" w:rsidP="00BE5298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 xml:space="preserve">Responsibilities included </w:t>
      </w:r>
      <w:r w:rsidR="00B0469E">
        <w:rPr>
          <w:rFonts w:ascii="Calibri Light" w:eastAsia="MS Mincho" w:hAnsi="Calibri Light"/>
          <w:sz w:val="22"/>
          <w:szCs w:val="22"/>
        </w:rPr>
        <w:t>software debugging, maintenance, database entries, report generation</w:t>
      </w:r>
      <w:r w:rsidR="004154BA">
        <w:rPr>
          <w:rFonts w:ascii="Calibri Light" w:eastAsia="MS Mincho" w:hAnsi="Calibri Light"/>
          <w:sz w:val="22"/>
          <w:szCs w:val="22"/>
        </w:rPr>
        <w:t>, application design</w:t>
      </w:r>
    </w:p>
    <w:p w14:paraId="42168BBD" w14:textId="77777777" w:rsidR="00BE5298" w:rsidRPr="00F9766A" w:rsidRDefault="00BE5298" w:rsidP="008D0740">
      <w:pPr>
        <w:rPr>
          <w:rFonts w:ascii="Calibri Light" w:hAnsi="Calibri Light"/>
          <w:szCs w:val="22"/>
        </w:rPr>
      </w:pPr>
    </w:p>
    <w:p w14:paraId="70F693D2" w14:textId="73B6C690" w:rsidR="008D0740" w:rsidRPr="00F9766A" w:rsidRDefault="00F9766A" w:rsidP="007150D3">
      <w:pPr>
        <w:pBdr>
          <w:bottom w:val="single" w:sz="12" w:space="1" w:color="BFBFBF" w:themeColor="background1" w:themeShade="BF"/>
        </w:pBdr>
        <w:rPr>
          <w:rFonts w:ascii="Calibri Light" w:hAnsi="Calibri Light"/>
          <w:b/>
          <w:szCs w:val="22"/>
        </w:rPr>
      </w:pPr>
      <w:r w:rsidRPr="00F9766A">
        <w:rPr>
          <w:rFonts w:ascii="Calibri Light" w:hAnsi="Calibri Light"/>
          <w:b/>
          <w:szCs w:val="22"/>
        </w:rPr>
        <w:t xml:space="preserve">Memberships and </w:t>
      </w:r>
      <w:r w:rsidR="00BC6940">
        <w:rPr>
          <w:rFonts w:ascii="Calibri Light" w:hAnsi="Calibri Light"/>
          <w:b/>
          <w:szCs w:val="22"/>
        </w:rPr>
        <w:t xml:space="preserve">Accomplishments </w:t>
      </w:r>
    </w:p>
    <w:p w14:paraId="26E6EE01" w14:textId="71E9543F" w:rsidR="00815485" w:rsidRDefault="00B0469E" w:rsidP="00D8643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 xml:space="preserve">2016, 2017 </w:t>
      </w:r>
      <w:r w:rsidR="00815485">
        <w:rPr>
          <w:rFonts w:ascii="Calibri Light" w:eastAsia="MS Mincho" w:hAnsi="Calibri Light"/>
          <w:sz w:val="22"/>
          <w:szCs w:val="22"/>
        </w:rPr>
        <w:t>Deans List Member</w:t>
      </w:r>
    </w:p>
    <w:p w14:paraId="43C1FAEE" w14:textId="03C45BA0" w:rsidR="00FB169D" w:rsidRDefault="00FB169D" w:rsidP="00D8643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>Participant of 2016 ACM International Collegiate Programming Contest</w:t>
      </w:r>
    </w:p>
    <w:p w14:paraId="57F52EC6" w14:textId="75C0BF25" w:rsidR="002F5581" w:rsidRDefault="00B0469E" w:rsidP="00D8643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 xml:space="preserve">IT </w:t>
      </w:r>
      <w:r w:rsidR="004154BA">
        <w:rPr>
          <w:rFonts w:ascii="Calibri Light" w:eastAsia="MS Mincho" w:hAnsi="Calibri Light"/>
          <w:sz w:val="22"/>
          <w:szCs w:val="22"/>
        </w:rPr>
        <w:t>CO-OP</w:t>
      </w:r>
      <w:r>
        <w:rPr>
          <w:rFonts w:ascii="Calibri Light" w:eastAsia="MS Mincho" w:hAnsi="Calibri Light"/>
          <w:sz w:val="22"/>
          <w:szCs w:val="22"/>
        </w:rPr>
        <w:t xml:space="preserve"> with KBX Logistics</w:t>
      </w:r>
    </w:p>
    <w:p w14:paraId="20182C7D" w14:textId="77777777" w:rsidR="002F5581" w:rsidRPr="00F9766A" w:rsidRDefault="002F5581" w:rsidP="002F5581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Member of DECA (An Association of Marketing Students)</w:t>
      </w:r>
    </w:p>
    <w:p w14:paraId="5D8DB2FB" w14:textId="523DFAB4" w:rsidR="002F5581" w:rsidRDefault="002F5581" w:rsidP="002F5581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 w:rsidRPr="00F9766A">
        <w:rPr>
          <w:rFonts w:ascii="Calibri Light" w:eastAsia="MS Mincho" w:hAnsi="Calibri Light"/>
          <w:sz w:val="22"/>
          <w:szCs w:val="22"/>
        </w:rPr>
        <w:t>Member of Future Business Leaders of America</w:t>
      </w:r>
    </w:p>
    <w:p w14:paraId="3C7D8720" w14:textId="5B72DA3D" w:rsidR="002B6DBC" w:rsidRPr="00BD4065" w:rsidRDefault="00B0469E" w:rsidP="00B0469E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ascii="Calibri Light" w:eastAsia="MS Mincho" w:hAnsi="Calibri Light"/>
          <w:sz w:val="22"/>
          <w:szCs w:val="22"/>
        </w:rPr>
      </w:pPr>
      <w:r>
        <w:rPr>
          <w:rFonts w:ascii="Calibri Light" w:eastAsia="MS Mincho" w:hAnsi="Calibri Light"/>
          <w:sz w:val="22"/>
          <w:szCs w:val="22"/>
        </w:rPr>
        <w:t>Member of St. Nobert College Computer Science Club</w:t>
      </w:r>
    </w:p>
    <w:sectPr w:rsidR="002B6DBC" w:rsidRPr="00BD4065" w:rsidSect="007150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0EA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66FB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EC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F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B45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6D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EE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8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8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F25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059C7"/>
    <w:multiLevelType w:val="hybridMultilevel"/>
    <w:tmpl w:val="C4CAE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92D2E"/>
    <w:multiLevelType w:val="hybridMultilevel"/>
    <w:tmpl w:val="7CCC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272EC"/>
    <w:multiLevelType w:val="hybridMultilevel"/>
    <w:tmpl w:val="50B2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B7DDA"/>
    <w:multiLevelType w:val="hybridMultilevel"/>
    <w:tmpl w:val="C5EA2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9F4607"/>
    <w:multiLevelType w:val="hybridMultilevel"/>
    <w:tmpl w:val="27E4C006"/>
    <w:lvl w:ilvl="0" w:tplc="605C026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7192D"/>
    <w:multiLevelType w:val="hybridMultilevel"/>
    <w:tmpl w:val="37228F20"/>
    <w:lvl w:ilvl="0" w:tplc="0409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" w15:restartNumberingAfterBreak="0">
    <w:nsid w:val="2C7B26EB"/>
    <w:multiLevelType w:val="hybridMultilevel"/>
    <w:tmpl w:val="5D0AB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58B0"/>
    <w:multiLevelType w:val="hybridMultilevel"/>
    <w:tmpl w:val="30629D9A"/>
    <w:lvl w:ilvl="0" w:tplc="3078E8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E0217"/>
    <w:multiLevelType w:val="hybridMultilevel"/>
    <w:tmpl w:val="D434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151B9"/>
    <w:multiLevelType w:val="hybridMultilevel"/>
    <w:tmpl w:val="DBC6C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70DFB"/>
    <w:multiLevelType w:val="hybridMultilevel"/>
    <w:tmpl w:val="32C88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F071A"/>
    <w:multiLevelType w:val="hybridMultilevel"/>
    <w:tmpl w:val="C4EC1E2E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7A624C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53FC"/>
    <w:multiLevelType w:val="hybridMultilevel"/>
    <w:tmpl w:val="AAC6E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C3899"/>
    <w:multiLevelType w:val="hybridMultilevel"/>
    <w:tmpl w:val="14045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510F"/>
    <w:multiLevelType w:val="hybridMultilevel"/>
    <w:tmpl w:val="CE9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B59B6"/>
    <w:multiLevelType w:val="hybridMultilevel"/>
    <w:tmpl w:val="E47C0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B69BB"/>
    <w:multiLevelType w:val="hybridMultilevel"/>
    <w:tmpl w:val="FB46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A0C1A"/>
    <w:multiLevelType w:val="hybridMultilevel"/>
    <w:tmpl w:val="4C04A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F41EB"/>
    <w:multiLevelType w:val="hybridMultilevel"/>
    <w:tmpl w:val="1E3A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6"/>
  </w:num>
  <w:num w:numId="13">
    <w:abstractNumId w:val="25"/>
  </w:num>
  <w:num w:numId="14">
    <w:abstractNumId w:val="27"/>
  </w:num>
  <w:num w:numId="15">
    <w:abstractNumId w:val="21"/>
  </w:num>
  <w:num w:numId="16">
    <w:abstractNumId w:val="19"/>
  </w:num>
  <w:num w:numId="17">
    <w:abstractNumId w:val="14"/>
  </w:num>
  <w:num w:numId="18">
    <w:abstractNumId w:val="14"/>
  </w:num>
  <w:num w:numId="19">
    <w:abstractNumId w:val="17"/>
  </w:num>
  <w:num w:numId="20">
    <w:abstractNumId w:val="14"/>
  </w:num>
  <w:num w:numId="21">
    <w:abstractNumId w:val="14"/>
  </w:num>
  <w:num w:numId="22">
    <w:abstractNumId w:val="14"/>
  </w:num>
  <w:num w:numId="23">
    <w:abstractNumId w:val="20"/>
  </w:num>
  <w:num w:numId="24">
    <w:abstractNumId w:val="14"/>
  </w:num>
  <w:num w:numId="25">
    <w:abstractNumId w:val="14"/>
  </w:num>
  <w:num w:numId="26">
    <w:abstractNumId w:val="23"/>
  </w:num>
  <w:num w:numId="27">
    <w:abstractNumId w:val="13"/>
  </w:num>
  <w:num w:numId="28">
    <w:abstractNumId w:val="28"/>
  </w:num>
  <w:num w:numId="29">
    <w:abstractNumId w:val="12"/>
  </w:num>
  <w:num w:numId="30">
    <w:abstractNumId w:val="26"/>
  </w:num>
  <w:num w:numId="31">
    <w:abstractNumId w:val="15"/>
  </w:num>
  <w:num w:numId="32">
    <w:abstractNumId w:val="10"/>
  </w:num>
  <w:num w:numId="33">
    <w:abstractNumId w:val="24"/>
  </w:num>
  <w:num w:numId="34">
    <w:abstractNumId w:val="11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A0"/>
    <w:rsid w:val="00033375"/>
    <w:rsid w:val="00042A03"/>
    <w:rsid w:val="000A3C4A"/>
    <w:rsid w:val="000B6450"/>
    <w:rsid w:val="000F15A0"/>
    <w:rsid w:val="000F3113"/>
    <w:rsid w:val="001E2368"/>
    <w:rsid w:val="001E5CBF"/>
    <w:rsid w:val="0021098C"/>
    <w:rsid w:val="0022459D"/>
    <w:rsid w:val="00245CA1"/>
    <w:rsid w:val="00246BF9"/>
    <w:rsid w:val="002510CD"/>
    <w:rsid w:val="00277781"/>
    <w:rsid w:val="002B6DBC"/>
    <w:rsid w:val="002C1148"/>
    <w:rsid w:val="002C2817"/>
    <w:rsid w:val="002E4E37"/>
    <w:rsid w:val="002F1EF1"/>
    <w:rsid w:val="002F2EA2"/>
    <w:rsid w:val="002F5581"/>
    <w:rsid w:val="00302106"/>
    <w:rsid w:val="003424E1"/>
    <w:rsid w:val="00355E85"/>
    <w:rsid w:val="00366BD1"/>
    <w:rsid w:val="003A6F33"/>
    <w:rsid w:val="003E3BCE"/>
    <w:rsid w:val="004154BA"/>
    <w:rsid w:val="004661BB"/>
    <w:rsid w:val="004C0BE1"/>
    <w:rsid w:val="004D2E53"/>
    <w:rsid w:val="00522DAB"/>
    <w:rsid w:val="00573B52"/>
    <w:rsid w:val="00581CF2"/>
    <w:rsid w:val="005F2582"/>
    <w:rsid w:val="00625747"/>
    <w:rsid w:val="00633E8D"/>
    <w:rsid w:val="006443AE"/>
    <w:rsid w:val="00695482"/>
    <w:rsid w:val="006C13D5"/>
    <w:rsid w:val="006C44FF"/>
    <w:rsid w:val="007150D3"/>
    <w:rsid w:val="007370F1"/>
    <w:rsid w:val="007A2D1D"/>
    <w:rsid w:val="007D02C3"/>
    <w:rsid w:val="007F4A6A"/>
    <w:rsid w:val="00805301"/>
    <w:rsid w:val="00815485"/>
    <w:rsid w:val="00836D16"/>
    <w:rsid w:val="0085098D"/>
    <w:rsid w:val="008D0740"/>
    <w:rsid w:val="008D2C32"/>
    <w:rsid w:val="00911C8D"/>
    <w:rsid w:val="009453FB"/>
    <w:rsid w:val="009536F3"/>
    <w:rsid w:val="00956EEC"/>
    <w:rsid w:val="009940F3"/>
    <w:rsid w:val="009D4A37"/>
    <w:rsid w:val="00A161B0"/>
    <w:rsid w:val="00A2090E"/>
    <w:rsid w:val="00A2404F"/>
    <w:rsid w:val="00A52004"/>
    <w:rsid w:val="00A532B5"/>
    <w:rsid w:val="00AD321E"/>
    <w:rsid w:val="00AE31A1"/>
    <w:rsid w:val="00B0469E"/>
    <w:rsid w:val="00B056B8"/>
    <w:rsid w:val="00B80484"/>
    <w:rsid w:val="00BC6940"/>
    <w:rsid w:val="00BD4065"/>
    <w:rsid w:val="00BE5298"/>
    <w:rsid w:val="00C00E05"/>
    <w:rsid w:val="00C33653"/>
    <w:rsid w:val="00CB48C2"/>
    <w:rsid w:val="00CF3AF6"/>
    <w:rsid w:val="00CF439B"/>
    <w:rsid w:val="00D00DEC"/>
    <w:rsid w:val="00D25A83"/>
    <w:rsid w:val="00D407F9"/>
    <w:rsid w:val="00D8643B"/>
    <w:rsid w:val="00DB48D0"/>
    <w:rsid w:val="00DE226E"/>
    <w:rsid w:val="00DF3099"/>
    <w:rsid w:val="00F813B6"/>
    <w:rsid w:val="00F9766A"/>
    <w:rsid w:val="00FA11E7"/>
    <w:rsid w:val="00FB169D"/>
    <w:rsid w:val="00FB6E49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35780"/>
  <w15:docId w15:val="{C33D6FE1-AFF5-4771-95AF-E21BF14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  <w:style w:type="paragraph" w:styleId="ListParagraph">
    <w:name w:val="List Paragraph"/>
    <w:basedOn w:val="Normal"/>
    <w:uiPriority w:val="99"/>
    <w:qFormat/>
    <w:rsid w:val="00F813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0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D07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8D0740"/>
    <w:pPr>
      <w:jc w:val="left"/>
    </w:pPr>
    <w:rPr>
      <w:rFonts w:ascii="Times New Roman" w:eastAsiaTheme="minorHAnsi" w:hAnsi="Times New Roman"/>
      <w:sz w:val="24"/>
      <w:szCs w:val="24"/>
    </w:rPr>
  </w:style>
  <w:style w:type="paragraph" w:customStyle="1" w:styleId="Overviewbullets">
    <w:name w:val="Overview bullets"/>
    <w:basedOn w:val="PlainText"/>
    <w:rsid w:val="00F9766A"/>
    <w:pPr>
      <w:numPr>
        <w:numId w:val="35"/>
      </w:numPr>
      <w:tabs>
        <w:tab w:val="clear" w:pos="360"/>
        <w:tab w:val="num" w:pos="720"/>
      </w:tabs>
      <w:spacing w:before="180" w:after="180"/>
      <w:ind w:left="720"/>
    </w:pPr>
    <w:rPr>
      <w:rFonts w:ascii="Verdana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semiHidden/>
    <w:unhideWhenUsed/>
    <w:rsid w:val="00F976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766A"/>
    <w:rPr>
      <w:rFonts w:ascii="Consolas" w:hAnsi="Consolas" w:cs="Consolas"/>
      <w:sz w:val="21"/>
      <w:szCs w:val="21"/>
    </w:rPr>
  </w:style>
  <w:style w:type="paragraph" w:customStyle="1" w:styleId="BusinessNameDates">
    <w:name w:val="Business Name &amp; Dates"/>
    <w:basedOn w:val="Normal"/>
    <w:qFormat/>
    <w:rsid w:val="00F9766A"/>
    <w:pPr>
      <w:jc w:val="left"/>
    </w:pPr>
    <w:rPr>
      <w:rFonts w:ascii="Verdana" w:hAnsi="Verdana" w:cs="Courier New"/>
      <w:sz w:val="19"/>
    </w:rPr>
  </w:style>
  <w:style w:type="paragraph" w:customStyle="1" w:styleId="Address">
    <w:name w:val="Address"/>
    <w:basedOn w:val="Overviewbullets"/>
    <w:rsid w:val="00F9766A"/>
    <w:pPr>
      <w:numPr>
        <w:numId w:val="0"/>
      </w:numPr>
      <w:spacing w:before="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wlabot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e\AppData\Roaming\Microsoft\Templates\TS01038693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7C69D5-ED9C-4402-A60D-473DABA42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TS010386936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OfficeManagerResume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OfficeManagerResume</dc:title>
  <dc:creator>Deborah A Myatt</dc:creator>
  <cp:lastModifiedBy>Nathan Labott</cp:lastModifiedBy>
  <cp:revision>2</cp:revision>
  <cp:lastPrinted>2016-02-23T17:53:00Z</cp:lastPrinted>
  <dcterms:created xsi:type="dcterms:W3CDTF">2019-02-20T23:40:00Z</dcterms:created>
  <dcterms:modified xsi:type="dcterms:W3CDTF">2019-02-20T23:40:00Z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TC103869369990</vt:lpwstr>
  </property>
</Properties>
</file>